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2E74B6"/>
          <w:sz w:val="44"/>
          <w:szCs w:val="44"/>
        </w:rPr>
      </w:pPr>
      <w:r>
        <w:rPr>
          <w:rFonts w:ascii="CenturyGothic-Bold" w:hAnsi="CenturyGothic-Bold" w:cs="CenturyGothic-Bold"/>
          <w:b/>
          <w:bCs/>
          <w:color w:val="2E74B6"/>
          <w:sz w:val="44"/>
          <w:szCs w:val="44"/>
        </w:rPr>
        <w:t>Work Plan</w:t>
      </w: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 xml:space="preserve">Name of the candidate: </w:t>
      </w: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 xml:space="preserve">Function (Job Title): </w:t>
      </w: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2E74B6"/>
          <w:sz w:val="32"/>
          <w:szCs w:val="32"/>
        </w:rPr>
      </w:pPr>
      <w:r>
        <w:rPr>
          <w:rFonts w:ascii="Helvetica-Light" w:hAnsi="Helvetica-Light" w:cs="Helvetica-Light"/>
          <w:color w:val="2E74B6"/>
          <w:sz w:val="32"/>
          <w:szCs w:val="32"/>
        </w:rPr>
        <w:t xml:space="preserve">Relevance of the study </w:t>
      </w:r>
      <w:proofErr w:type="spellStart"/>
      <w:r>
        <w:rPr>
          <w:rFonts w:ascii="Helvetica-Light" w:hAnsi="Helvetica-Light" w:cs="Helvetica-Light"/>
          <w:color w:val="2E74B6"/>
          <w:sz w:val="32"/>
          <w:szCs w:val="32"/>
        </w:rPr>
        <w:t>programme</w:t>
      </w:r>
      <w:proofErr w:type="spellEnd"/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 xml:space="preserve">How is this </w:t>
      </w:r>
      <w:proofErr w:type="spellStart"/>
      <w:r>
        <w:rPr>
          <w:rFonts w:ascii="CenturyGothic" w:hAnsi="CenturyGothic" w:cs="CenturyGothic"/>
          <w:color w:val="000000"/>
          <w:sz w:val="20"/>
          <w:szCs w:val="20"/>
        </w:rPr>
        <w:t>programme</w:t>
      </w:r>
      <w:proofErr w:type="spellEnd"/>
      <w:r>
        <w:rPr>
          <w:rFonts w:ascii="CenturyGothic" w:hAnsi="CenturyGothic" w:cs="CenturyGothic"/>
          <w:color w:val="000000"/>
          <w:sz w:val="20"/>
          <w:szCs w:val="20"/>
        </w:rPr>
        <w:t xml:space="preserve"> relevant for your employing organization? Please provide a narrative</w:t>
      </w: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proofErr w:type="gramStart"/>
      <w:r>
        <w:rPr>
          <w:rFonts w:ascii="CenturyGothic" w:hAnsi="CenturyGothic" w:cs="CenturyGothic"/>
          <w:color w:val="000000"/>
          <w:sz w:val="20"/>
          <w:szCs w:val="20"/>
        </w:rPr>
        <w:t>of</w:t>
      </w:r>
      <w:proofErr w:type="gramEnd"/>
      <w:r>
        <w:rPr>
          <w:rFonts w:ascii="CenturyGothic" w:hAnsi="CenturyGothic" w:cs="CenturyGothic"/>
          <w:color w:val="000000"/>
          <w:sz w:val="20"/>
          <w:szCs w:val="20"/>
        </w:rPr>
        <w:t xml:space="preserve"> 50-1000 characters.</w:t>
      </w: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2E74B6"/>
          <w:sz w:val="32"/>
          <w:szCs w:val="32"/>
        </w:rPr>
      </w:pPr>
      <w:r>
        <w:rPr>
          <w:rFonts w:ascii="Helvetica-Light" w:hAnsi="Helvetica-Light" w:cs="Helvetica-Light"/>
          <w:color w:val="2E74B6"/>
          <w:sz w:val="32"/>
          <w:szCs w:val="32"/>
        </w:rPr>
        <w:t>Work Plan</w:t>
      </w: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2E74B6"/>
          <w:sz w:val="32"/>
          <w:szCs w:val="32"/>
        </w:rPr>
      </w:pP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 xml:space="preserve">Each candidate </w:t>
      </w:r>
      <w:proofErr w:type="gramStart"/>
      <w:r>
        <w:rPr>
          <w:rFonts w:ascii="CenturyGothic" w:hAnsi="CenturyGothic" w:cs="CenturyGothic"/>
          <w:color w:val="000000"/>
          <w:sz w:val="20"/>
          <w:szCs w:val="20"/>
        </w:rPr>
        <w:t>is expected</w:t>
      </w:r>
      <w:proofErr w:type="gramEnd"/>
      <w:r>
        <w:rPr>
          <w:rFonts w:ascii="CenturyGothic" w:hAnsi="CenturyGothic" w:cs="CenturyGothic"/>
          <w:color w:val="000000"/>
          <w:sz w:val="20"/>
          <w:szCs w:val="20"/>
        </w:rPr>
        <w:t xml:space="preserve"> to implement the newly acquired knowledge and skills no later</w:t>
      </w: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proofErr w:type="gramStart"/>
      <w:r>
        <w:rPr>
          <w:rFonts w:ascii="CenturyGothic" w:hAnsi="CenturyGothic" w:cs="CenturyGothic"/>
          <w:color w:val="000000"/>
          <w:sz w:val="20"/>
          <w:szCs w:val="20"/>
        </w:rPr>
        <w:t>than</w:t>
      </w:r>
      <w:proofErr w:type="gramEnd"/>
      <w:r>
        <w:rPr>
          <w:rFonts w:ascii="CenturyGothic" w:hAnsi="CenturyGothic" w:cs="CenturyGothic"/>
          <w:color w:val="000000"/>
          <w:sz w:val="20"/>
          <w:szCs w:val="20"/>
        </w:rPr>
        <w:t xml:space="preserve"> 6 months after successful completion of the study. Please include a plan of activities</w:t>
      </w: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proofErr w:type="gramStart"/>
      <w:r>
        <w:rPr>
          <w:rFonts w:ascii="CenturyGothic" w:hAnsi="CenturyGothic" w:cs="CenturyGothic"/>
          <w:color w:val="000000"/>
          <w:sz w:val="20"/>
          <w:szCs w:val="20"/>
        </w:rPr>
        <w:t>below</w:t>
      </w:r>
      <w:proofErr w:type="gramEnd"/>
      <w:r>
        <w:rPr>
          <w:rFonts w:ascii="CenturyGothic" w:hAnsi="CenturyGothic" w:cs="CenturyGothic"/>
          <w:color w:val="000000"/>
          <w:sz w:val="20"/>
          <w:szCs w:val="20"/>
        </w:rPr>
        <w:t>, including objectives and along a timeline. Please be as specific as possible. You are</w:t>
      </w: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proofErr w:type="gramStart"/>
      <w:r>
        <w:rPr>
          <w:rFonts w:ascii="CenturyGothic" w:hAnsi="CenturyGothic" w:cs="CenturyGothic"/>
          <w:color w:val="000000"/>
          <w:sz w:val="20"/>
          <w:szCs w:val="20"/>
        </w:rPr>
        <w:t>advised</w:t>
      </w:r>
      <w:proofErr w:type="gramEnd"/>
      <w:r>
        <w:rPr>
          <w:rFonts w:ascii="CenturyGothic" w:hAnsi="CenturyGothic" w:cs="CenturyGothic"/>
          <w:color w:val="000000"/>
          <w:sz w:val="20"/>
          <w:szCs w:val="20"/>
        </w:rPr>
        <w:t xml:space="preserve"> to use the SMART method.</w:t>
      </w: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</w:p>
    <w:p w:rsidR="003507D9" w:rsidRDefault="003507D9" w:rsidP="003507D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000000"/>
          <w:sz w:val="20"/>
          <w:szCs w:val="20"/>
        </w:rPr>
        <w:t>Plan of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07D9" w:rsidTr="003507D9">
        <w:tc>
          <w:tcPr>
            <w:tcW w:w="3116" w:type="dxa"/>
          </w:tcPr>
          <w:p w:rsidR="003507D9" w:rsidRDefault="003507D9" w:rsidP="003507D9">
            <w:r w:rsidRPr="003507D9"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3117" w:type="dxa"/>
          </w:tcPr>
          <w:p w:rsidR="003507D9" w:rsidRDefault="003507D9" w:rsidP="003507D9">
            <w:r w:rsidRPr="003507D9"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117" w:type="dxa"/>
          </w:tcPr>
          <w:p w:rsidR="003507D9" w:rsidRDefault="003507D9" w:rsidP="003507D9">
            <w:r w:rsidRPr="003507D9">
              <w:rPr>
                <w:rFonts w:ascii="CenturyGothic-Bold" w:hAnsi="CenturyGothic-Bold" w:cs="CenturyGothic-Bold"/>
                <w:b/>
                <w:bCs/>
                <w:color w:val="000000"/>
                <w:sz w:val="20"/>
                <w:szCs w:val="20"/>
              </w:rPr>
              <w:t>Period of implementation</w:t>
            </w:r>
          </w:p>
        </w:tc>
      </w:tr>
      <w:tr w:rsidR="003507D9" w:rsidTr="003507D9">
        <w:tc>
          <w:tcPr>
            <w:tcW w:w="3116" w:type="dxa"/>
          </w:tcPr>
          <w:p w:rsidR="003507D9" w:rsidRDefault="003507D9" w:rsidP="003507D9"/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</w:tr>
      <w:tr w:rsidR="003507D9" w:rsidTr="003507D9">
        <w:tc>
          <w:tcPr>
            <w:tcW w:w="3116" w:type="dxa"/>
          </w:tcPr>
          <w:p w:rsidR="003507D9" w:rsidRDefault="003507D9" w:rsidP="003507D9"/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</w:tr>
      <w:tr w:rsidR="003507D9" w:rsidTr="003507D9">
        <w:tc>
          <w:tcPr>
            <w:tcW w:w="3116" w:type="dxa"/>
          </w:tcPr>
          <w:p w:rsidR="003507D9" w:rsidRDefault="003507D9" w:rsidP="003507D9"/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</w:tr>
      <w:tr w:rsidR="003507D9" w:rsidTr="003507D9">
        <w:tc>
          <w:tcPr>
            <w:tcW w:w="3116" w:type="dxa"/>
          </w:tcPr>
          <w:p w:rsidR="003507D9" w:rsidRDefault="003507D9" w:rsidP="003507D9"/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</w:tr>
      <w:tr w:rsidR="003507D9" w:rsidTr="003507D9">
        <w:tc>
          <w:tcPr>
            <w:tcW w:w="3116" w:type="dxa"/>
          </w:tcPr>
          <w:p w:rsidR="003507D9" w:rsidRDefault="003507D9" w:rsidP="003507D9"/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</w:tr>
      <w:tr w:rsidR="003507D9" w:rsidTr="003507D9">
        <w:tc>
          <w:tcPr>
            <w:tcW w:w="3116" w:type="dxa"/>
          </w:tcPr>
          <w:p w:rsidR="003507D9" w:rsidRDefault="003507D9" w:rsidP="003507D9"/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</w:tr>
      <w:tr w:rsidR="003507D9" w:rsidTr="003507D9">
        <w:tc>
          <w:tcPr>
            <w:tcW w:w="3116" w:type="dxa"/>
          </w:tcPr>
          <w:p w:rsidR="003507D9" w:rsidRDefault="003507D9" w:rsidP="003507D9"/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  <w:tc>
          <w:tcPr>
            <w:tcW w:w="3117" w:type="dxa"/>
          </w:tcPr>
          <w:p w:rsidR="003507D9" w:rsidRDefault="003507D9" w:rsidP="003507D9"/>
        </w:tc>
      </w:tr>
    </w:tbl>
    <w:p w:rsidR="009167D5" w:rsidRDefault="003507D9" w:rsidP="003507D9">
      <w:bookmarkStart w:id="0" w:name="_GoBack"/>
      <w:bookmarkEnd w:id="0"/>
    </w:p>
    <w:sectPr w:rsidR="00916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9"/>
    <w:rsid w:val="003507D9"/>
    <w:rsid w:val="00447513"/>
    <w:rsid w:val="00C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D809"/>
  <w15:chartTrackingRefBased/>
  <w15:docId w15:val="{18A998A0-CC62-4DFA-BCE5-405F135C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2C9D8522.dotm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Oelofse</dc:creator>
  <cp:keywords/>
  <dc:description/>
  <cp:lastModifiedBy>Brandon Oelofse</cp:lastModifiedBy>
  <cp:revision>1</cp:revision>
  <dcterms:created xsi:type="dcterms:W3CDTF">2020-01-06T15:28:00Z</dcterms:created>
  <dcterms:modified xsi:type="dcterms:W3CDTF">2020-01-06T15:30:00Z</dcterms:modified>
</cp:coreProperties>
</file>